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1E" w:rsidRPr="005B4792" w:rsidRDefault="00D5521E" w:rsidP="005B4792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逅矶헰矵៦矴᝸矴ឲ矴飔巸" style="position:absolute;left:0;text-align:left;margin-left:-.75pt;margin-top:-10.5pt;width:82.5pt;height:76.5pt;z-index:-251658240;visibility:visible">
            <v:imagedata r:id="rId7" o:title=""/>
          </v:shape>
        </w:pict>
      </w:r>
      <w:r w:rsidRPr="005B4792">
        <w:rPr>
          <w:rFonts w:ascii="Times New Roman" w:hAnsi="Times New Roman" w:cs="Times New Roman"/>
          <w:b/>
          <w:bCs/>
          <w:i/>
          <w:iCs/>
          <w:sz w:val="36"/>
          <w:szCs w:val="36"/>
        </w:rPr>
        <w:t>INVITATION COUPE DES JEUNES</w:t>
      </w:r>
    </w:p>
    <w:p w:rsidR="00D5521E" w:rsidRPr="005B4792" w:rsidRDefault="00D5521E" w:rsidP="005B4792">
      <w:pPr>
        <w:tabs>
          <w:tab w:val="left" w:pos="645"/>
          <w:tab w:val="center" w:pos="5233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4792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5B4792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  <w:t>VALLON PONT D ARC</w:t>
      </w:r>
    </w:p>
    <w:p w:rsidR="00D5521E" w:rsidRDefault="00D5521E" w:rsidP="005B4792">
      <w:pPr>
        <w:spacing w:after="0"/>
      </w:pPr>
    </w:p>
    <w:p w:rsidR="00D5521E" w:rsidRDefault="00D5521E" w:rsidP="005B4792">
      <w:pPr>
        <w:spacing w:after="0"/>
      </w:pPr>
      <w:r>
        <w:t>VALLON PLEIN AIR</w:t>
      </w:r>
    </w:p>
    <w:p w:rsidR="00D5521E" w:rsidRDefault="00D5521E" w:rsidP="005B4792">
      <w:pPr>
        <w:spacing w:after="0"/>
      </w:pPr>
      <w:r>
        <w:t>CLUB DE CANOË KAYAK</w:t>
      </w:r>
    </w:p>
    <w:p w:rsidR="00D5521E" w:rsidRDefault="00D5521E" w:rsidP="005B479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5521E" w:rsidRDefault="00D5521E" w:rsidP="005B4792">
      <w:pPr>
        <w:jc w:val="center"/>
      </w:pPr>
      <w:r w:rsidRPr="005B4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SLALOM : SAMEDI 30 AVRIL 2011</w:t>
      </w:r>
    </w:p>
    <w:p w:rsidR="00D5521E" w:rsidRPr="005B4792" w:rsidRDefault="00D5521E" w:rsidP="005B479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4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DESCENTE : DIMANCHE 1</w:t>
      </w:r>
      <w:r w:rsidRPr="005B47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er</w:t>
      </w:r>
      <w:r w:rsidRPr="005B4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MAI 2011</w:t>
      </w:r>
    </w:p>
    <w:p w:rsidR="00D5521E" w:rsidRDefault="00D5521E" w:rsidP="00C93B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5521E" w:rsidRDefault="00D5521E" w:rsidP="00C93B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4792">
        <w:rPr>
          <w:rFonts w:ascii="Times New Roman" w:hAnsi="Times New Roman" w:cs="Times New Roman"/>
          <w:sz w:val="24"/>
          <w:szCs w:val="24"/>
          <w:u w:val="single"/>
        </w:rPr>
        <w:t>PROGRAMME</w:t>
      </w:r>
    </w:p>
    <w:p w:rsidR="00D5521E" w:rsidRDefault="00D5521E" w:rsidP="00E9246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- </w:t>
      </w:r>
      <w:r w:rsidRPr="0085742B">
        <w:rPr>
          <w:rFonts w:ascii="Times New Roman" w:hAnsi="Times New Roman" w:cs="Times New Roman"/>
          <w:b/>
          <w:bCs/>
          <w:sz w:val="24"/>
          <w:szCs w:val="24"/>
        </w:rPr>
        <w:t>Vendredi 29 avril 2011</w:t>
      </w:r>
      <w:r>
        <w:rPr>
          <w:rFonts w:ascii="Times New Roman" w:hAnsi="Times New Roman" w:cs="Times New Roman"/>
          <w:sz w:val="24"/>
          <w:szCs w:val="24"/>
        </w:rPr>
        <w:t xml:space="preserve"> : Confirmation d’inscriptions au club de 17h00 à 21h00 – </w:t>
      </w:r>
      <w:r w:rsidRPr="008574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Pas de confirmation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D5521E" w:rsidRDefault="00D5521E" w:rsidP="00C93BD5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57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8574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le samedi</w:t>
      </w:r>
    </w:p>
    <w:p w:rsidR="00D5521E" w:rsidRPr="00891AAE" w:rsidRDefault="00D5521E" w:rsidP="00C93BD5">
      <w:pPr>
        <w:rPr>
          <w:rFonts w:ascii="Times New Roman" w:hAnsi="Times New Roman" w:cs="Times New Roman"/>
          <w:sz w:val="24"/>
          <w:szCs w:val="24"/>
        </w:rPr>
      </w:pPr>
    </w:p>
    <w:p w:rsidR="00D5521E" w:rsidRPr="005B4792" w:rsidRDefault="00D5521E" w:rsidP="00C93B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- </w:t>
      </w:r>
      <w:r w:rsidRPr="005B4792">
        <w:rPr>
          <w:rFonts w:ascii="Times New Roman" w:hAnsi="Times New Roman" w:cs="Times New Roman"/>
          <w:b/>
          <w:bCs/>
          <w:sz w:val="24"/>
          <w:szCs w:val="24"/>
        </w:rPr>
        <w:t>Samedi </w:t>
      </w:r>
      <w:r>
        <w:rPr>
          <w:rFonts w:ascii="Times New Roman" w:hAnsi="Times New Roman" w:cs="Times New Roman"/>
          <w:b/>
          <w:bCs/>
          <w:sz w:val="24"/>
          <w:szCs w:val="24"/>
        </w:rPr>
        <w:t>30 avril 2011</w:t>
      </w:r>
      <w:r w:rsidRPr="005B4792">
        <w:rPr>
          <w:rFonts w:ascii="Times New Roman" w:hAnsi="Times New Roman" w:cs="Times New Roman"/>
          <w:b/>
          <w:bCs/>
          <w:sz w:val="24"/>
          <w:szCs w:val="24"/>
        </w:rPr>
        <w:t>: SLALOM (2 manches enchaînées)</w:t>
      </w:r>
    </w:p>
    <w:p w:rsidR="00D5521E" w:rsidRDefault="00D5521E" w:rsidP="005B479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09h00 : Formation juges de portes (régional) avec Monsieur Stéphane GIBERT</w:t>
      </w:r>
    </w:p>
    <w:p w:rsidR="00D5521E" w:rsidRDefault="00D5521E" w:rsidP="00C93BD5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11h00 : Chaque club doit fournir un juge. Réunion à 11h00</w:t>
      </w:r>
    </w:p>
    <w:p w:rsidR="00D5521E" w:rsidRDefault="00D5521E" w:rsidP="00C93BD5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09h00 : Remise des dossards</w:t>
      </w:r>
    </w:p>
    <w:p w:rsidR="00D5521E" w:rsidRDefault="00D5521E" w:rsidP="005B479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11h30 : départ SLALOM pour le 1</w:t>
      </w:r>
      <w:r w:rsidRPr="00304455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groupe (POUSSINS et BENJAMINS)</w:t>
      </w:r>
    </w:p>
    <w:p w:rsidR="00D5521E" w:rsidRDefault="00D5521E" w:rsidP="00304455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4792">
        <w:rPr>
          <w:rFonts w:ascii="Times New Roman" w:hAnsi="Times New Roman" w:cs="Times New Roman"/>
          <w:sz w:val="24"/>
          <w:szCs w:val="24"/>
        </w:rPr>
        <w:t>14h00 : départ SLALOM pour le 2</w:t>
      </w:r>
      <w:r w:rsidRPr="005B4792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5B4792">
        <w:rPr>
          <w:rFonts w:ascii="Times New Roman" w:hAnsi="Times New Roman" w:cs="Times New Roman"/>
          <w:sz w:val="24"/>
          <w:szCs w:val="24"/>
        </w:rPr>
        <w:t xml:space="preserve"> groupe (MINIMES ET CADETS)</w:t>
      </w:r>
    </w:p>
    <w:p w:rsidR="00D5521E" w:rsidRPr="005B4792" w:rsidRDefault="00D5521E" w:rsidP="00304455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</w:p>
    <w:p w:rsidR="00D5521E" w:rsidRPr="005B4792" w:rsidRDefault="00D5521E" w:rsidP="003044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 - </w:t>
      </w:r>
      <w:r w:rsidRPr="005B4792">
        <w:rPr>
          <w:rFonts w:ascii="Times New Roman" w:hAnsi="Times New Roman" w:cs="Times New Roman"/>
          <w:b/>
          <w:bCs/>
          <w:sz w:val="24"/>
          <w:szCs w:val="24"/>
        </w:rPr>
        <w:t>Dimanche 1</w:t>
      </w:r>
      <w:r w:rsidRPr="005B479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er</w:t>
      </w:r>
      <w:r w:rsidRPr="005B4792">
        <w:rPr>
          <w:rFonts w:ascii="Times New Roman" w:hAnsi="Times New Roman" w:cs="Times New Roman"/>
          <w:b/>
          <w:bCs/>
          <w:sz w:val="24"/>
          <w:szCs w:val="24"/>
        </w:rPr>
        <w:t xml:space="preserve"> mai 2011: DESCENTE</w:t>
      </w:r>
    </w:p>
    <w:p w:rsidR="00D5521E" w:rsidRDefault="00D5521E" w:rsidP="005B4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 10h00 : départ DESCENTE </w:t>
      </w:r>
    </w:p>
    <w:p w:rsidR="00D5521E" w:rsidRDefault="00D5521E" w:rsidP="00F4626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53F32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groupe (POUSSINS et BENJAMINS) – Parcours : du Pont de  Salavas au camping des Tunnels.                         </w:t>
      </w:r>
    </w:p>
    <w:p w:rsidR="00D5521E" w:rsidRDefault="00D5521E" w:rsidP="00F4626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Départ toutes les mn</w:t>
      </w:r>
    </w:p>
    <w:p w:rsidR="00D5521E" w:rsidRDefault="00D5521E" w:rsidP="00F462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6261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groupe (MINIMES et CADETS)  -       Parcours : du Pont de Salavas au Pont d’Arc</w:t>
      </w:r>
    </w:p>
    <w:p w:rsidR="00D5521E" w:rsidRDefault="00D5521E" w:rsidP="00F462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Départ toutes les 30’</w:t>
      </w:r>
    </w:p>
    <w:p w:rsidR="00D5521E" w:rsidRDefault="00D5521E" w:rsidP="00F462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891AAE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91AAE">
        <w:rPr>
          <w:rFonts w:ascii="Times New Roman" w:hAnsi="Times New Roman" w:cs="Times New Roman"/>
          <w:b/>
          <w:bCs/>
          <w:sz w:val="24"/>
          <w:szCs w:val="24"/>
        </w:rPr>
        <w:t>Remise des récompenses à 15h00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1AAE">
        <w:rPr>
          <w:rFonts w:ascii="Times New Roman" w:hAnsi="Times New Roman" w:cs="Times New Roman"/>
          <w:sz w:val="20"/>
          <w:szCs w:val="20"/>
        </w:rPr>
        <w:t>(</w:t>
      </w:r>
      <w:r w:rsidRPr="00891AAE">
        <w:rPr>
          <w:rFonts w:ascii="Times New Roman" w:hAnsi="Times New Roman" w:cs="Times New Roman"/>
          <w:i/>
          <w:iCs/>
          <w:sz w:val="20"/>
          <w:szCs w:val="20"/>
        </w:rPr>
        <w:t>Seuls les combinés seront récompensés et à partir de 3 compétiteurs par catégorie</w:t>
      </w:r>
      <w:r w:rsidRPr="00891AA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5521E" w:rsidRPr="00891AAE" w:rsidRDefault="00D5521E" w:rsidP="00891AAE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D5521E" w:rsidRDefault="00D5521E" w:rsidP="00E92464">
      <w:r w:rsidRPr="00C40CE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Image 1" o:spid="_x0000_i1025" type="#_x0000_t75" style="width:33.75pt;height:27pt;visibility:visible">
            <v:imagedata r:id="rId8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Chaque club doit impérativement assurer la sécurité de ses compétiteurs.</w:t>
      </w:r>
    </w:p>
    <w:sectPr w:rsidR="00D5521E" w:rsidSect="002E626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1E" w:rsidRDefault="00D5521E" w:rsidP="002E626F">
      <w:pPr>
        <w:spacing w:after="0" w:line="240" w:lineRule="auto"/>
      </w:pPr>
      <w:r>
        <w:separator/>
      </w:r>
    </w:p>
  </w:endnote>
  <w:endnote w:type="continuationSeparator" w:id="0">
    <w:p w:rsidR="00D5521E" w:rsidRDefault="00D5521E" w:rsidP="002E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1E" w:rsidRPr="002E626F" w:rsidRDefault="00D5521E" w:rsidP="002E626F">
    <w:pPr>
      <w:spacing w:after="0"/>
      <w:jc w:val="center"/>
      <w:rPr>
        <w:rFonts w:ascii="Lucida Handwriting" w:hAnsi="Lucida Handwriting" w:cs="Lucida Handwriting"/>
        <w:b/>
        <w:bCs/>
        <w:sz w:val="16"/>
        <w:szCs w:val="16"/>
      </w:rPr>
    </w:pPr>
    <w:r w:rsidRPr="002E626F">
      <w:rPr>
        <w:rFonts w:ascii="Lucida Handwriting" w:hAnsi="Lucida Handwriting" w:cs="Lucida Handwriting"/>
        <w:b/>
        <w:bCs/>
        <w:sz w:val="16"/>
        <w:szCs w:val="16"/>
      </w:rPr>
      <w:t>Impasse de la 1</w:t>
    </w:r>
    <w:r w:rsidRPr="002E626F">
      <w:rPr>
        <w:rFonts w:ascii="Lucida Handwriting" w:hAnsi="Lucida Handwriting" w:cs="Lucida Handwriting"/>
        <w:b/>
        <w:bCs/>
        <w:sz w:val="16"/>
        <w:szCs w:val="16"/>
        <w:vertAlign w:val="superscript"/>
      </w:rPr>
      <w:t>ère</w:t>
    </w:r>
    <w:r w:rsidRPr="002E626F">
      <w:rPr>
        <w:rFonts w:ascii="Lucida Handwriting" w:hAnsi="Lucida Handwriting" w:cs="Lucida Handwriting"/>
        <w:b/>
        <w:bCs/>
        <w:sz w:val="16"/>
        <w:szCs w:val="16"/>
      </w:rPr>
      <w:t xml:space="preserve"> Armée – 07150 VALLON PONT D’ARC</w:t>
    </w:r>
  </w:p>
  <w:p w:rsidR="00D5521E" w:rsidRPr="002E626F" w:rsidRDefault="00D5521E" w:rsidP="002E626F">
    <w:pPr>
      <w:spacing w:after="0"/>
      <w:jc w:val="center"/>
      <w:rPr>
        <w:rFonts w:ascii="Lucida Handwriting" w:hAnsi="Lucida Handwriting" w:cs="Lucida Handwriting"/>
        <w:b/>
        <w:bCs/>
        <w:sz w:val="16"/>
        <w:szCs w:val="16"/>
      </w:rPr>
    </w:pPr>
    <w:r w:rsidRPr="002E626F">
      <w:rPr>
        <w:rFonts w:ascii="Lucida Handwriting" w:hAnsi="Lucida Handwriting" w:cs="Lucida Handwriting"/>
        <w:b/>
        <w:bCs/>
        <w:sz w:val="16"/>
        <w:szCs w:val="16"/>
      </w:rPr>
      <w:t xml:space="preserve">Tél : 04.75.88.12.94 – Fax : 04.75.88.07.07 – mail : </w:t>
    </w:r>
    <w:hyperlink r:id="rId1" w:history="1">
      <w:r w:rsidRPr="002E626F">
        <w:rPr>
          <w:rStyle w:val="Hyperlink"/>
          <w:rFonts w:ascii="Lucida Handwriting" w:hAnsi="Lucida Handwriting" w:cs="Lucida Handwriting"/>
          <w:b/>
          <w:bCs/>
          <w:sz w:val="16"/>
          <w:szCs w:val="16"/>
        </w:rPr>
        <w:t>vallonpleinair@orange.fr</w:t>
      </w:r>
    </w:hyperlink>
  </w:p>
  <w:p w:rsidR="00D5521E" w:rsidRPr="002E626F" w:rsidRDefault="00D5521E" w:rsidP="002E626F">
    <w:pPr>
      <w:spacing w:after="0"/>
      <w:jc w:val="center"/>
      <w:rPr>
        <w:rFonts w:ascii="Lucida Handwriting" w:hAnsi="Lucida Handwriting" w:cs="Lucida Handwriting"/>
        <w:b/>
        <w:bCs/>
        <w:sz w:val="16"/>
        <w:szCs w:val="16"/>
      </w:rPr>
    </w:pPr>
    <w:r w:rsidRPr="002E626F">
      <w:rPr>
        <w:rFonts w:ascii="Lucida Handwriting" w:hAnsi="Lucida Handwriting" w:cs="Lucida Handwriting"/>
        <w:b/>
        <w:bCs/>
        <w:sz w:val="16"/>
        <w:szCs w:val="16"/>
      </w:rPr>
      <w:t>Agrément DDJS : 0700005 – Siret : 40146229600013</w:t>
    </w:r>
  </w:p>
  <w:p w:rsidR="00D5521E" w:rsidRDefault="00D552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1E" w:rsidRDefault="00D5521E" w:rsidP="002E626F">
      <w:pPr>
        <w:spacing w:after="0" w:line="240" w:lineRule="auto"/>
      </w:pPr>
      <w:r>
        <w:separator/>
      </w:r>
    </w:p>
  </w:footnote>
  <w:footnote w:type="continuationSeparator" w:id="0">
    <w:p w:rsidR="00D5521E" w:rsidRDefault="00D5521E" w:rsidP="002E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529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CC1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74E3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48AA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869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0AE38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A8EF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1D80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C281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D44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386304E"/>
    <w:multiLevelType w:val="hybridMultilevel"/>
    <w:tmpl w:val="EAB00BFE"/>
    <w:lvl w:ilvl="0" w:tplc="FAD69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26F"/>
    <w:rsid w:val="001E1B02"/>
    <w:rsid w:val="00216112"/>
    <w:rsid w:val="002E2361"/>
    <w:rsid w:val="002E626F"/>
    <w:rsid w:val="00304455"/>
    <w:rsid w:val="003530F0"/>
    <w:rsid w:val="00353F32"/>
    <w:rsid w:val="00382226"/>
    <w:rsid w:val="003A4FA8"/>
    <w:rsid w:val="0040345C"/>
    <w:rsid w:val="004209C1"/>
    <w:rsid w:val="004272FA"/>
    <w:rsid w:val="00453290"/>
    <w:rsid w:val="004C512E"/>
    <w:rsid w:val="005B4792"/>
    <w:rsid w:val="006D7922"/>
    <w:rsid w:val="00712F56"/>
    <w:rsid w:val="007809FD"/>
    <w:rsid w:val="00790FDF"/>
    <w:rsid w:val="0085742B"/>
    <w:rsid w:val="00877A29"/>
    <w:rsid w:val="00891AAE"/>
    <w:rsid w:val="008E6C73"/>
    <w:rsid w:val="00943B9E"/>
    <w:rsid w:val="00A15DFC"/>
    <w:rsid w:val="00A367BD"/>
    <w:rsid w:val="00A90732"/>
    <w:rsid w:val="00AD6C1D"/>
    <w:rsid w:val="00C40CE5"/>
    <w:rsid w:val="00C93BD5"/>
    <w:rsid w:val="00D55116"/>
    <w:rsid w:val="00D5521E"/>
    <w:rsid w:val="00DA6FA4"/>
    <w:rsid w:val="00E561EE"/>
    <w:rsid w:val="00E92464"/>
    <w:rsid w:val="00EA22B0"/>
    <w:rsid w:val="00F40EED"/>
    <w:rsid w:val="00F4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62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E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26F"/>
  </w:style>
  <w:style w:type="paragraph" w:styleId="Footer">
    <w:name w:val="footer"/>
    <w:basedOn w:val="Normal"/>
    <w:link w:val="FooterChar"/>
    <w:uiPriority w:val="99"/>
    <w:semiHidden/>
    <w:rsid w:val="002E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26F"/>
  </w:style>
  <w:style w:type="paragraph" w:styleId="ListParagraph">
    <w:name w:val="List Paragraph"/>
    <w:basedOn w:val="Normal"/>
    <w:uiPriority w:val="99"/>
    <w:qFormat/>
    <w:rsid w:val="005B4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lonpleinair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187</Words>
  <Characters>1034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COUPE DES JEUNES</dc:title>
  <dc:subject/>
  <dc:creator> </dc:creator>
  <cp:keywords/>
  <dc:description/>
  <cp:lastModifiedBy>HP registered user</cp:lastModifiedBy>
  <cp:revision>2</cp:revision>
  <dcterms:created xsi:type="dcterms:W3CDTF">2011-04-02T06:59:00Z</dcterms:created>
  <dcterms:modified xsi:type="dcterms:W3CDTF">2011-04-02T06:59:00Z</dcterms:modified>
</cp:coreProperties>
</file>