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0B" w:rsidRPr="005B4792" w:rsidRDefault="0072600B" w:rsidP="005B479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逅矶헰矵៦矴᝸矴ឲ矴飔巸" style="position:absolute;left:0;text-align:left;margin-left:-.75pt;margin-top:-10.5pt;width:82.5pt;height:76.5pt;z-index:-251658240;visibility:visible">
            <v:imagedata r:id="rId7" o:title=""/>
          </v:shape>
        </w:pict>
      </w:r>
      <w:r w:rsidRPr="005B4792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INVITATION COUPE DES JEUNES</w:t>
      </w:r>
    </w:p>
    <w:p w:rsidR="0072600B" w:rsidRPr="005B4792" w:rsidRDefault="0072600B" w:rsidP="005B4792">
      <w:pPr>
        <w:tabs>
          <w:tab w:val="left" w:pos="645"/>
          <w:tab w:val="center" w:pos="5233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792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Pr="005B4792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  <w:t>VALLON PONT D ARC</w:t>
      </w:r>
    </w:p>
    <w:p w:rsidR="0072600B" w:rsidRDefault="0072600B" w:rsidP="005B4792">
      <w:pPr>
        <w:spacing w:after="0"/>
      </w:pPr>
    </w:p>
    <w:p w:rsidR="0072600B" w:rsidRDefault="0072600B" w:rsidP="005B4792">
      <w:pPr>
        <w:spacing w:after="0"/>
      </w:pPr>
      <w:r>
        <w:t>VALLON PLEIN AIR</w:t>
      </w:r>
    </w:p>
    <w:p w:rsidR="0072600B" w:rsidRDefault="0072600B" w:rsidP="005B4792">
      <w:pPr>
        <w:spacing w:after="0"/>
      </w:pPr>
      <w:r>
        <w:t>CLUB DE CANOË KAYAK</w:t>
      </w:r>
    </w:p>
    <w:p w:rsidR="0072600B" w:rsidRDefault="0072600B" w:rsidP="005B47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600B" w:rsidRDefault="0072600B" w:rsidP="005B4792">
      <w:pPr>
        <w:jc w:val="center"/>
      </w:pPr>
      <w:r w:rsidRPr="005B4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SLALOM : SAMEDI 30 AVRIL 2011</w:t>
      </w:r>
    </w:p>
    <w:p w:rsidR="0072600B" w:rsidRPr="005B4792" w:rsidRDefault="0072600B" w:rsidP="005B47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DESCENTE : DIMANCHE 1</w:t>
      </w:r>
      <w:r w:rsidRPr="005B479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er</w:t>
      </w:r>
      <w:r w:rsidRPr="005B4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MAI 2011</w:t>
      </w:r>
    </w:p>
    <w:p w:rsidR="0072600B" w:rsidRDefault="0072600B" w:rsidP="00C93B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600B" w:rsidRDefault="0072600B" w:rsidP="00C93B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AD4">
        <w:rPr>
          <w:rFonts w:ascii="Times New Roman" w:hAnsi="Times New Roman" w:cs="Times New Roman"/>
          <w:b/>
          <w:bCs/>
          <w:sz w:val="24"/>
          <w:szCs w:val="24"/>
        </w:rPr>
        <w:t>INSCRIPTIONS</w:t>
      </w:r>
    </w:p>
    <w:p w:rsidR="0072600B" w:rsidRDefault="0072600B" w:rsidP="00C93BD5">
      <w:pPr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inscriptions se font </w:t>
      </w:r>
      <w:r w:rsidRPr="00394F10">
        <w:rPr>
          <w:rFonts w:ascii="Times New Roman" w:hAnsi="Times New Roman" w:cs="Times New Roman"/>
          <w:b/>
          <w:bCs/>
          <w:sz w:val="24"/>
          <w:szCs w:val="24"/>
        </w:rPr>
        <w:t>AVANT LE 22 AVRIL 2011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600B" w:rsidRDefault="0072600B" w:rsidP="00394F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F10">
        <w:rPr>
          <w:rFonts w:ascii="Times New Roman" w:hAnsi="Times New Roman" w:cs="Times New Roman"/>
          <w:sz w:val="24"/>
          <w:szCs w:val="24"/>
        </w:rPr>
        <w:t>par mail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hyperlink r:id="rId8" w:history="1">
        <w:r w:rsidRPr="00E95F86">
          <w:rPr>
            <w:rStyle w:val="Hyperlink"/>
            <w:rFonts w:ascii="Times New Roman" w:hAnsi="Times New Roman" w:cs="Times New Roman"/>
            <w:sz w:val="24"/>
            <w:szCs w:val="24"/>
          </w:rPr>
          <w:t>vallonpleinair@orange.fr</w:t>
        </w:r>
      </w:hyperlink>
    </w:p>
    <w:p w:rsidR="0072600B" w:rsidRDefault="0072600B" w:rsidP="00394F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courrier : VPA – Impasse de la 1</w:t>
      </w:r>
      <w:r w:rsidRPr="00394F10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Armée – 07150 VALLON PONT D ARC </w:t>
      </w:r>
    </w:p>
    <w:p w:rsidR="0072600B" w:rsidRDefault="0072600B" w:rsidP="00394F10">
      <w:pPr>
        <w:rPr>
          <w:rFonts w:ascii="Times New Roman" w:hAnsi="Times New Roman" w:cs="Times New Roman"/>
          <w:sz w:val="24"/>
          <w:szCs w:val="24"/>
        </w:rPr>
      </w:pPr>
      <w:r w:rsidRPr="000D02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Rappel : Aucune inscription sur place et confirmation d’inscription le vendredi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00B" w:rsidRDefault="0072600B" w:rsidP="00394F10">
      <w:pPr>
        <w:rPr>
          <w:rFonts w:ascii="Times New Roman" w:hAnsi="Times New Roman" w:cs="Times New Roman"/>
          <w:sz w:val="24"/>
          <w:szCs w:val="24"/>
        </w:rPr>
      </w:pPr>
    </w:p>
    <w:p w:rsidR="0072600B" w:rsidRPr="00F75654" w:rsidRDefault="0072600B" w:rsidP="00F7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75654">
        <w:rPr>
          <w:rFonts w:ascii="Times New Roman" w:hAnsi="Times New Roman" w:cs="Times New Roman"/>
          <w:b/>
          <w:bCs/>
          <w:sz w:val="24"/>
          <w:szCs w:val="24"/>
        </w:rPr>
        <w:t>Vous trouverez ci-dessous les feuilles d’inscriptions ; merci de bien vouloir les remplir avec précision. (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75654">
        <w:rPr>
          <w:rFonts w:ascii="Times New Roman" w:hAnsi="Times New Roman" w:cs="Times New Roman"/>
          <w:b/>
          <w:bCs/>
          <w:sz w:val="24"/>
          <w:szCs w:val="24"/>
        </w:rPr>
        <w:t>articipation uniquement dans une discipline ou dans les deux.)</w:t>
      </w: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  <w:r w:rsidRPr="000D02B9">
        <w:rPr>
          <w:rFonts w:ascii="Times New Roman" w:hAnsi="Times New Roman" w:cs="Times New Roman"/>
          <w:b/>
          <w:bCs/>
          <w:sz w:val="24"/>
          <w:szCs w:val="24"/>
        </w:rPr>
        <w:t>REGLEMENT</w:t>
      </w:r>
      <w:r>
        <w:rPr>
          <w:rFonts w:ascii="Times New Roman" w:hAnsi="Times New Roman" w:cs="Times New Roman"/>
          <w:sz w:val="24"/>
          <w:szCs w:val="24"/>
        </w:rPr>
        <w:t xml:space="preserve"> : Matériel et équipement en conformité avec le règlement en vigueur. (consulter le site Internet du club pour infos : </w:t>
      </w:r>
      <w:hyperlink r:id="rId9" w:history="1">
        <w:r w:rsidRPr="00E95F86">
          <w:rPr>
            <w:rStyle w:val="Hyperlink"/>
            <w:rFonts w:ascii="Times New Roman" w:hAnsi="Times New Roman" w:cs="Times New Roman"/>
            <w:sz w:val="24"/>
            <w:szCs w:val="24"/>
          </w:rPr>
          <w:t>vpack@free.fr</w:t>
        </w:r>
      </w:hyperlink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  <w:r w:rsidRPr="000D02B9">
        <w:rPr>
          <w:rFonts w:ascii="Times New Roman" w:hAnsi="Times New Roman" w:cs="Times New Roman"/>
          <w:b/>
          <w:bCs/>
          <w:sz w:val="24"/>
          <w:szCs w:val="24"/>
        </w:rPr>
        <w:t>RESTAURATION</w:t>
      </w:r>
      <w:r>
        <w:rPr>
          <w:rFonts w:ascii="Times New Roman" w:hAnsi="Times New Roman" w:cs="Times New Roman"/>
          <w:sz w:val="24"/>
          <w:szCs w:val="24"/>
        </w:rPr>
        <w:t> : Buvette et grillades sur place</w:t>
      </w: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  <w:r w:rsidRPr="000D02B9">
        <w:rPr>
          <w:rFonts w:ascii="Times New Roman" w:hAnsi="Times New Roman" w:cs="Times New Roman"/>
          <w:b/>
          <w:bCs/>
          <w:sz w:val="24"/>
          <w:szCs w:val="24"/>
        </w:rPr>
        <w:t>HERBERGEMENT</w:t>
      </w:r>
      <w:r>
        <w:rPr>
          <w:rFonts w:ascii="Times New Roman" w:hAnsi="Times New Roman" w:cs="Times New Roman"/>
          <w:sz w:val="24"/>
          <w:szCs w:val="24"/>
        </w:rPr>
        <w:t> : Office du tourisme 04.75.88.04.01</w:t>
      </w: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  <w:r w:rsidRPr="000D02B9">
        <w:rPr>
          <w:rFonts w:ascii="Times New Roman" w:hAnsi="Times New Roman" w:cs="Times New Roman"/>
          <w:b/>
          <w:bCs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> : Catherine COROMINA 06.85.12.28.24</w:t>
      </w: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 : Les horaires et lieux de la compétition sont susceptibles d’être modifiés en fonction des améas météorologiques et du niveau d’eau.</w:t>
      </w:r>
    </w:p>
    <w:p w:rsidR="0072600B" w:rsidRDefault="0072600B">
      <w:pPr>
        <w:rPr>
          <w:rFonts w:ascii="Times New Roman" w:hAnsi="Times New Roman" w:cs="Times New Roman"/>
          <w:sz w:val="24"/>
          <w:szCs w:val="24"/>
        </w:rPr>
      </w:pPr>
    </w:p>
    <w:p w:rsidR="0072600B" w:rsidRPr="00B540B5" w:rsidRDefault="0072600B" w:rsidP="0016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27" type="#_x0000_t75" alt="逅矶헰矵៦矴᝸矴ឲ矴飔巸" style="position:absolute;left:0;text-align:left;margin-left:-8.25pt;margin-top:-21.75pt;width:82.5pt;height:68.25pt;z-index:-251657216;visibility:visible">
            <v:imagedata r:id="rId7" o:title=""/>
          </v:shape>
        </w:pict>
      </w:r>
      <w:r w:rsidRPr="0016205B">
        <w:rPr>
          <w:rFonts w:ascii="Times New Roman" w:hAnsi="Times New Roman" w:cs="Times New Roman"/>
          <w:b/>
          <w:bCs/>
          <w:sz w:val="40"/>
          <w:szCs w:val="40"/>
        </w:rPr>
        <w:t>COUPE DES JEUNES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205B">
        <w:rPr>
          <w:rFonts w:ascii="Times New Roman" w:hAnsi="Times New Roman" w:cs="Times New Roman"/>
          <w:b/>
          <w:bCs/>
          <w:sz w:val="44"/>
          <w:szCs w:val="44"/>
          <w:u w:val="single"/>
        </w:rPr>
        <w:t>SLALOM</w:t>
      </w:r>
    </w:p>
    <w:p w:rsidR="0072600B" w:rsidRDefault="0072600B" w:rsidP="00162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de canoë kayak</w:t>
      </w:r>
    </w:p>
    <w:p w:rsidR="0072600B" w:rsidRPr="00394F10" w:rsidRDefault="0072600B" w:rsidP="0016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VALLON PLEIN AIR </w:t>
      </w:r>
    </w:p>
    <w:p w:rsidR="0072600B" w:rsidRDefault="0072600B" w:rsidP="00B540B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40B5">
        <w:rPr>
          <w:rFonts w:ascii="Times New Roman" w:hAnsi="Times New Roman" w:cs="Times New Roman"/>
          <w:b/>
          <w:bCs/>
          <w:sz w:val="40"/>
          <w:szCs w:val="40"/>
        </w:rPr>
        <w:t>POUSSINS ET BENJAMINS</w:t>
      </w:r>
    </w:p>
    <w:p w:rsidR="0072600B" w:rsidRDefault="0072600B" w:rsidP="00B540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Samedi 30 avril 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76"/>
        <w:gridCol w:w="1276"/>
        <w:gridCol w:w="517"/>
        <w:gridCol w:w="1042"/>
        <w:gridCol w:w="1701"/>
        <w:gridCol w:w="1276"/>
        <w:gridCol w:w="1284"/>
      </w:tblGrid>
      <w:tr w:rsidR="0072600B">
        <w:trPr>
          <w:trHeight w:val="322"/>
        </w:trPr>
        <w:tc>
          <w:tcPr>
            <w:tcW w:w="5303" w:type="dxa"/>
            <w:gridSpan w:val="4"/>
          </w:tcPr>
          <w:p w:rsidR="0072600B" w:rsidRPr="0050345C" w:rsidRDefault="0072600B" w:rsidP="0009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Nom du club :</w:t>
            </w:r>
          </w:p>
        </w:tc>
        <w:tc>
          <w:tcPr>
            <w:tcW w:w="5303" w:type="dxa"/>
            <w:gridSpan w:val="4"/>
          </w:tcPr>
          <w:p w:rsidR="0072600B" w:rsidRPr="0050345C" w:rsidRDefault="0072600B" w:rsidP="0009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N° du club</w:t>
            </w:r>
          </w:p>
        </w:tc>
      </w:tr>
      <w:tr w:rsidR="0072600B">
        <w:tc>
          <w:tcPr>
            <w:tcW w:w="5303" w:type="dxa"/>
            <w:gridSpan w:val="4"/>
          </w:tcPr>
          <w:p w:rsidR="0072600B" w:rsidRPr="0050345C" w:rsidRDefault="0072600B" w:rsidP="0009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Responsable du club :</w:t>
            </w:r>
          </w:p>
        </w:tc>
        <w:tc>
          <w:tcPr>
            <w:tcW w:w="5303" w:type="dxa"/>
            <w:gridSpan w:val="4"/>
          </w:tcPr>
          <w:p w:rsidR="0072600B" w:rsidRPr="0050345C" w:rsidRDefault="0072600B" w:rsidP="0009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 xml:space="preserve">N° tél : </w:t>
            </w: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NOMS ET PRENOMS</w:t>
            </w:r>
          </w:p>
        </w:tc>
        <w:tc>
          <w:tcPr>
            <w:tcW w:w="1276" w:type="dxa"/>
          </w:tcPr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SEXE</w:t>
            </w:r>
          </w:p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H/D</w:t>
            </w: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Catégorie</w:t>
            </w:r>
          </w:p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ou M</w:t>
            </w: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bateau K1, C1 ou C2</w:t>
            </w: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licence</w:t>
            </w:r>
          </w:p>
        </w:tc>
      </w:tr>
      <w:tr w:rsidR="0072600B">
        <w:trPr>
          <w:trHeight w:val="448"/>
        </w:trPr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600B" w:rsidRDefault="0072600B" w:rsidP="00B540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2600B" w:rsidRPr="00B540B5" w:rsidRDefault="0072600B" w:rsidP="0016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28" type="#_x0000_t75" alt="逅矶헰矵៦矴᝸矴ឲ矴飔巸" style="position:absolute;left:0;text-align:left;margin-left:-8.25pt;margin-top:-21.75pt;width:82.5pt;height:68.25pt;z-index:-251656192;visibility:visible">
            <v:imagedata r:id="rId7" o:title=""/>
          </v:shape>
        </w:pict>
      </w:r>
      <w:r w:rsidRPr="0016205B">
        <w:rPr>
          <w:rFonts w:ascii="Times New Roman" w:hAnsi="Times New Roman" w:cs="Times New Roman"/>
          <w:b/>
          <w:bCs/>
          <w:sz w:val="40"/>
          <w:szCs w:val="40"/>
        </w:rPr>
        <w:t>COUPE DES JEUNES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205B">
        <w:rPr>
          <w:rFonts w:ascii="Times New Roman" w:hAnsi="Times New Roman" w:cs="Times New Roman"/>
          <w:b/>
          <w:bCs/>
          <w:sz w:val="44"/>
          <w:szCs w:val="44"/>
          <w:u w:val="single"/>
        </w:rPr>
        <w:t>SLALOM</w:t>
      </w:r>
    </w:p>
    <w:p w:rsidR="0072600B" w:rsidRDefault="0072600B" w:rsidP="00162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de canoë kayak</w:t>
      </w:r>
    </w:p>
    <w:p w:rsidR="0072600B" w:rsidRPr="00394F10" w:rsidRDefault="0072600B" w:rsidP="0016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VALLON PLEIN AIR </w:t>
      </w:r>
    </w:p>
    <w:p w:rsidR="0072600B" w:rsidRDefault="0072600B" w:rsidP="0016205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MINIMES ET CADETS</w:t>
      </w:r>
    </w:p>
    <w:p w:rsidR="0072600B" w:rsidRDefault="0072600B" w:rsidP="001620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Samedi 30 avril 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76"/>
        <w:gridCol w:w="1276"/>
        <w:gridCol w:w="517"/>
        <w:gridCol w:w="1042"/>
        <w:gridCol w:w="1701"/>
        <w:gridCol w:w="1276"/>
        <w:gridCol w:w="1284"/>
      </w:tblGrid>
      <w:tr w:rsidR="0072600B">
        <w:trPr>
          <w:trHeight w:val="322"/>
        </w:trPr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Nom du club :</w:t>
            </w:r>
          </w:p>
        </w:tc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N° du club</w:t>
            </w:r>
          </w:p>
        </w:tc>
      </w:tr>
      <w:tr w:rsidR="0072600B"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Responsable du club :</w:t>
            </w:r>
          </w:p>
        </w:tc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 xml:space="preserve">N° tél : </w:t>
            </w: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NOMS ET PRENOMS</w:t>
            </w:r>
          </w:p>
        </w:tc>
        <w:tc>
          <w:tcPr>
            <w:tcW w:w="1276" w:type="dxa"/>
          </w:tcPr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SEXE</w:t>
            </w:r>
          </w:p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H/D</w:t>
            </w: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Catégorie</w:t>
            </w:r>
          </w:p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ou M</w:t>
            </w: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bateau K1, C1 ou C2</w:t>
            </w: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licence</w:t>
            </w:r>
          </w:p>
        </w:tc>
      </w:tr>
      <w:tr w:rsidR="0072600B">
        <w:trPr>
          <w:trHeight w:val="448"/>
        </w:trPr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600B" w:rsidRDefault="0072600B" w:rsidP="00B540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2600B" w:rsidRPr="00B540B5" w:rsidRDefault="0072600B" w:rsidP="0016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29" type="#_x0000_t75" alt="逅矶헰矵៦矴᝸矴ឲ矴飔巸" style="position:absolute;left:0;text-align:left;margin-left:-8.25pt;margin-top:-21.75pt;width:82.5pt;height:68.25pt;z-index:-251655168;visibility:visible">
            <v:imagedata r:id="rId7" o:title=""/>
          </v:shape>
        </w:pict>
      </w:r>
      <w:r w:rsidRPr="0016205B">
        <w:rPr>
          <w:rFonts w:ascii="Times New Roman" w:hAnsi="Times New Roman" w:cs="Times New Roman"/>
          <w:b/>
          <w:bCs/>
          <w:sz w:val="40"/>
          <w:szCs w:val="40"/>
        </w:rPr>
        <w:t>COUPE DES JEUNES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205B">
        <w:rPr>
          <w:rFonts w:ascii="Times New Roman" w:hAnsi="Times New Roman" w:cs="Times New Roman"/>
          <w:b/>
          <w:bCs/>
          <w:sz w:val="44"/>
          <w:szCs w:val="44"/>
          <w:u w:val="single"/>
        </w:rPr>
        <w:t>DESCENTE</w:t>
      </w:r>
    </w:p>
    <w:p w:rsidR="0072600B" w:rsidRDefault="0072600B" w:rsidP="00162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de canoë kayak</w:t>
      </w:r>
    </w:p>
    <w:p w:rsidR="0072600B" w:rsidRPr="00394F10" w:rsidRDefault="0072600B" w:rsidP="0016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VALLON PLEIN AIR </w:t>
      </w:r>
    </w:p>
    <w:p w:rsidR="0072600B" w:rsidRDefault="0072600B" w:rsidP="0016205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POUSSINS ET BENJAMINS</w:t>
      </w:r>
    </w:p>
    <w:p w:rsidR="0072600B" w:rsidRDefault="0072600B" w:rsidP="001620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Dimanche 1</w:t>
      </w:r>
      <w:r w:rsidRPr="0016205B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mai  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76"/>
        <w:gridCol w:w="1276"/>
        <w:gridCol w:w="517"/>
        <w:gridCol w:w="1042"/>
        <w:gridCol w:w="1701"/>
        <w:gridCol w:w="1276"/>
        <w:gridCol w:w="1284"/>
      </w:tblGrid>
      <w:tr w:rsidR="0072600B">
        <w:trPr>
          <w:trHeight w:val="322"/>
        </w:trPr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Nom du club :</w:t>
            </w:r>
          </w:p>
        </w:tc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N° du club</w:t>
            </w:r>
          </w:p>
        </w:tc>
      </w:tr>
      <w:tr w:rsidR="0072600B"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Responsable du club :</w:t>
            </w:r>
          </w:p>
        </w:tc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 xml:space="preserve">N° tél : </w:t>
            </w: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NOMS ET PRENOMS</w:t>
            </w:r>
          </w:p>
        </w:tc>
        <w:tc>
          <w:tcPr>
            <w:tcW w:w="1276" w:type="dxa"/>
          </w:tcPr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SEXE</w:t>
            </w:r>
          </w:p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H/D</w:t>
            </w: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Catégorie</w:t>
            </w:r>
          </w:p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ou M</w:t>
            </w: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bateau K1, C1 ou C2</w:t>
            </w: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licence</w:t>
            </w:r>
          </w:p>
        </w:tc>
      </w:tr>
      <w:tr w:rsidR="0072600B">
        <w:trPr>
          <w:trHeight w:val="448"/>
        </w:trPr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600B" w:rsidRDefault="0072600B" w:rsidP="00B540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2600B" w:rsidRPr="00B540B5" w:rsidRDefault="0072600B" w:rsidP="0016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30" type="#_x0000_t75" alt="逅矶헰矵៦矴᝸矴ឲ矴飔巸" style="position:absolute;left:0;text-align:left;margin-left:-8.25pt;margin-top:-21.75pt;width:82.5pt;height:68.25pt;z-index:-251654144;visibility:visible">
            <v:imagedata r:id="rId7" o:title=""/>
          </v:shape>
        </w:pict>
      </w:r>
      <w:r w:rsidRPr="0016205B">
        <w:rPr>
          <w:rFonts w:ascii="Times New Roman" w:hAnsi="Times New Roman" w:cs="Times New Roman"/>
          <w:b/>
          <w:bCs/>
          <w:sz w:val="40"/>
          <w:szCs w:val="40"/>
        </w:rPr>
        <w:t>COUPE DES JEUNES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6205B">
        <w:rPr>
          <w:rFonts w:ascii="Times New Roman" w:hAnsi="Times New Roman" w:cs="Times New Roman"/>
          <w:b/>
          <w:bCs/>
          <w:sz w:val="44"/>
          <w:szCs w:val="44"/>
          <w:u w:val="single"/>
        </w:rPr>
        <w:t>DESCENTE</w:t>
      </w:r>
    </w:p>
    <w:p w:rsidR="0072600B" w:rsidRDefault="0072600B" w:rsidP="00162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de canoë kayak</w:t>
      </w:r>
    </w:p>
    <w:p w:rsidR="0072600B" w:rsidRPr="00394F10" w:rsidRDefault="0072600B" w:rsidP="0016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VALLON PLEIN AIR </w:t>
      </w:r>
    </w:p>
    <w:p w:rsidR="0072600B" w:rsidRDefault="0072600B" w:rsidP="0016205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MINIMES ET CADETS</w:t>
      </w:r>
    </w:p>
    <w:p w:rsidR="0072600B" w:rsidRDefault="0072600B" w:rsidP="001620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Dimanche 1</w:t>
      </w:r>
      <w:r w:rsidRPr="0016205B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mai  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76"/>
        <w:gridCol w:w="1276"/>
        <w:gridCol w:w="517"/>
        <w:gridCol w:w="1042"/>
        <w:gridCol w:w="1701"/>
        <w:gridCol w:w="1276"/>
        <w:gridCol w:w="1284"/>
      </w:tblGrid>
      <w:tr w:rsidR="0072600B">
        <w:trPr>
          <w:trHeight w:val="322"/>
        </w:trPr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Nom du club :</w:t>
            </w:r>
          </w:p>
        </w:tc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N° du club</w:t>
            </w:r>
          </w:p>
        </w:tc>
      </w:tr>
      <w:tr w:rsidR="0072600B"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>Responsable du club :</w:t>
            </w:r>
          </w:p>
        </w:tc>
        <w:tc>
          <w:tcPr>
            <w:tcW w:w="5303" w:type="dxa"/>
            <w:gridSpan w:val="4"/>
          </w:tcPr>
          <w:p w:rsidR="0072600B" w:rsidRPr="0050345C" w:rsidRDefault="0072600B" w:rsidP="0040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sz w:val="28"/>
                <w:szCs w:val="28"/>
              </w:rPr>
              <w:t xml:space="preserve">N° tél : </w:t>
            </w: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NOMS ET PRENOMS</w:t>
            </w:r>
          </w:p>
        </w:tc>
        <w:tc>
          <w:tcPr>
            <w:tcW w:w="1276" w:type="dxa"/>
          </w:tcPr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SEXE</w:t>
            </w:r>
          </w:p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H/D</w:t>
            </w: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Catégorie</w:t>
            </w:r>
          </w:p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:rsidR="0072600B" w:rsidRPr="0050345C" w:rsidRDefault="0072600B" w:rsidP="005034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ou M</w:t>
            </w: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bateau K1, C1 ou C2</w:t>
            </w: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licence</w:t>
            </w:r>
          </w:p>
        </w:tc>
      </w:tr>
      <w:tr w:rsidR="0072600B">
        <w:trPr>
          <w:trHeight w:val="448"/>
        </w:trPr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00B" w:rsidRPr="001B5666">
        <w:tc>
          <w:tcPr>
            <w:tcW w:w="53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72600B" w:rsidRPr="0050345C" w:rsidRDefault="0072600B" w:rsidP="005034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600B" w:rsidRPr="00394F10" w:rsidRDefault="0072600B" w:rsidP="0016205B">
      <w:pPr>
        <w:rPr>
          <w:rFonts w:ascii="Times New Roman" w:hAnsi="Times New Roman" w:cs="Times New Roman"/>
          <w:sz w:val="24"/>
          <w:szCs w:val="24"/>
        </w:rPr>
      </w:pPr>
    </w:p>
    <w:sectPr w:rsidR="0072600B" w:rsidRPr="00394F10" w:rsidSect="002E626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0B" w:rsidRDefault="0072600B" w:rsidP="002E626F">
      <w:pPr>
        <w:spacing w:after="0" w:line="240" w:lineRule="auto"/>
      </w:pPr>
      <w:r>
        <w:separator/>
      </w:r>
    </w:p>
  </w:endnote>
  <w:endnote w:type="continuationSeparator" w:id="0">
    <w:p w:rsidR="0072600B" w:rsidRDefault="0072600B" w:rsidP="002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0B" w:rsidRPr="002E626F" w:rsidRDefault="0072600B" w:rsidP="002E626F">
    <w:pPr>
      <w:spacing w:after="0"/>
      <w:jc w:val="center"/>
      <w:rPr>
        <w:rFonts w:ascii="Lucida Handwriting" w:hAnsi="Lucida Handwriting" w:cs="Lucida Handwriting"/>
        <w:b/>
        <w:bCs/>
        <w:sz w:val="16"/>
        <w:szCs w:val="16"/>
      </w:rPr>
    </w:pPr>
    <w:r w:rsidRPr="002E626F">
      <w:rPr>
        <w:rFonts w:ascii="Lucida Handwriting" w:hAnsi="Lucida Handwriting" w:cs="Lucida Handwriting"/>
        <w:b/>
        <w:bCs/>
        <w:sz w:val="16"/>
        <w:szCs w:val="16"/>
      </w:rPr>
      <w:t>Impasse de la 1</w:t>
    </w:r>
    <w:r w:rsidRPr="002E626F">
      <w:rPr>
        <w:rFonts w:ascii="Lucida Handwriting" w:hAnsi="Lucida Handwriting" w:cs="Lucida Handwriting"/>
        <w:b/>
        <w:bCs/>
        <w:sz w:val="16"/>
        <w:szCs w:val="16"/>
        <w:vertAlign w:val="superscript"/>
      </w:rPr>
      <w:t>ère</w:t>
    </w:r>
    <w:r w:rsidRPr="002E626F">
      <w:rPr>
        <w:rFonts w:ascii="Lucida Handwriting" w:hAnsi="Lucida Handwriting" w:cs="Lucida Handwriting"/>
        <w:b/>
        <w:bCs/>
        <w:sz w:val="16"/>
        <w:szCs w:val="16"/>
      </w:rPr>
      <w:t xml:space="preserve"> Armée – 07150 VALLON PONT D’ARC</w:t>
    </w:r>
  </w:p>
  <w:p w:rsidR="0072600B" w:rsidRPr="002E626F" w:rsidRDefault="0072600B" w:rsidP="002E626F">
    <w:pPr>
      <w:spacing w:after="0"/>
      <w:jc w:val="center"/>
      <w:rPr>
        <w:rFonts w:ascii="Lucida Handwriting" w:hAnsi="Lucida Handwriting" w:cs="Lucida Handwriting"/>
        <w:b/>
        <w:bCs/>
        <w:sz w:val="16"/>
        <w:szCs w:val="16"/>
      </w:rPr>
    </w:pPr>
    <w:r w:rsidRPr="002E626F">
      <w:rPr>
        <w:rFonts w:ascii="Lucida Handwriting" w:hAnsi="Lucida Handwriting" w:cs="Lucida Handwriting"/>
        <w:b/>
        <w:bCs/>
        <w:sz w:val="16"/>
        <w:szCs w:val="16"/>
      </w:rPr>
      <w:t xml:space="preserve">Tél : 04.75.88.12.94 – Fax : 04.75.88.07.07 – mail : </w:t>
    </w:r>
    <w:hyperlink r:id="rId1" w:history="1">
      <w:r w:rsidRPr="002E626F">
        <w:rPr>
          <w:rStyle w:val="Hyperlink"/>
          <w:rFonts w:ascii="Lucida Handwriting" w:hAnsi="Lucida Handwriting" w:cs="Lucida Handwriting"/>
          <w:b/>
          <w:bCs/>
          <w:sz w:val="16"/>
          <w:szCs w:val="16"/>
        </w:rPr>
        <w:t>vallonpleinair@orange.fr</w:t>
      </w:r>
    </w:hyperlink>
  </w:p>
  <w:p w:rsidR="0072600B" w:rsidRPr="002E626F" w:rsidRDefault="0072600B" w:rsidP="002E626F">
    <w:pPr>
      <w:spacing w:after="0"/>
      <w:jc w:val="center"/>
      <w:rPr>
        <w:rFonts w:ascii="Lucida Handwriting" w:hAnsi="Lucida Handwriting" w:cs="Lucida Handwriting"/>
        <w:b/>
        <w:bCs/>
        <w:sz w:val="16"/>
        <w:szCs w:val="16"/>
      </w:rPr>
    </w:pPr>
    <w:r w:rsidRPr="002E626F">
      <w:rPr>
        <w:rFonts w:ascii="Lucida Handwriting" w:hAnsi="Lucida Handwriting" w:cs="Lucida Handwriting"/>
        <w:b/>
        <w:bCs/>
        <w:sz w:val="16"/>
        <w:szCs w:val="16"/>
      </w:rPr>
      <w:t>Agrément DDJS : 0700005 – Siret : 40146229600013</w:t>
    </w:r>
  </w:p>
  <w:p w:rsidR="0072600B" w:rsidRDefault="00726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0B" w:rsidRDefault="0072600B" w:rsidP="002E626F">
      <w:pPr>
        <w:spacing w:after="0" w:line="240" w:lineRule="auto"/>
      </w:pPr>
      <w:r>
        <w:separator/>
      </w:r>
    </w:p>
  </w:footnote>
  <w:footnote w:type="continuationSeparator" w:id="0">
    <w:p w:rsidR="0072600B" w:rsidRDefault="0072600B" w:rsidP="002E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529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CC1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74E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48A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869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0AE3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A8EF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1D80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C281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D44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86304E"/>
    <w:multiLevelType w:val="hybridMultilevel"/>
    <w:tmpl w:val="EAB00BFE"/>
    <w:lvl w:ilvl="0" w:tplc="FAD69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3B559C"/>
    <w:multiLevelType w:val="hybridMultilevel"/>
    <w:tmpl w:val="86BC524A"/>
    <w:lvl w:ilvl="0" w:tplc="A282F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26F"/>
    <w:rsid w:val="00095268"/>
    <w:rsid w:val="000D02B9"/>
    <w:rsid w:val="0016205B"/>
    <w:rsid w:val="001B5666"/>
    <w:rsid w:val="001E1B02"/>
    <w:rsid w:val="00216112"/>
    <w:rsid w:val="002E2361"/>
    <w:rsid w:val="002E626F"/>
    <w:rsid w:val="00304455"/>
    <w:rsid w:val="003530F0"/>
    <w:rsid w:val="00353F32"/>
    <w:rsid w:val="00382226"/>
    <w:rsid w:val="00394F10"/>
    <w:rsid w:val="003A4FA8"/>
    <w:rsid w:val="0040345C"/>
    <w:rsid w:val="004062CC"/>
    <w:rsid w:val="004209C1"/>
    <w:rsid w:val="004272FA"/>
    <w:rsid w:val="004C512E"/>
    <w:rsid w:val="004F53CE"/>
    <w:rsid w:val="0050345C"/>
    <w:rsid w:val="005B4792"/>
    <w:rsid w:val="00674DDC"/>
    <w:rsid w:val="00712F56"/>
    <w:rsid w:val="0072600B"/>
    <w:rsid w:val="00737AD4"/>
    <w:rsid w:val="007809FD"/>
    <w:rsid w:val="00790FDF"/>
    <w:rsid w:val="007C1EE8"/>
    <w:rsid w:val="0085742B"/>
    <w:rsid w:val="00877A29"/>
    <w:rsid w:val="00891AAE"/>
    <w:rsid w:val="008E6C73"/>
    <w:rsid w:val="00943B9E"/>
    <w:rsid w:val="009C3C08"/>
    <w:rsid w:val="00A367BD"/>
    <w:rsid w:val="00A90732"/>
    <w:rsid w:val="00AD6C1D"/>
    <w:rsid w:val="00B540B5"/>
    <w:rsid w:val="00C93BD5"/>
    <w:rsid w:val="00D16315"/>
    <w:rsid w:val="00D55116"/>
    <w:rsid w:val="00DA6FA4"/>
    <w:rsid w:val="00DB72ED"/>
    <w:rsid w:val="00DF73E4"/>
    <w:rsid w:val="00E561EE"/>
    <w:rsid w:val="00E92464"/>
    <w:rsid w:val="00E95F86"/>
    <w:rsid w:val="00EA22B0"/>
    <w:rsid w:val="00F40EED"/>
    <w:rsid w:val="00F46261"/>
    <w:rsid w:val="00F75654"/>
    <w:rsid w:val="00F9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6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26F"/>
  </w:style>
  <w:style w:type="paragraph" w:styleId="Footer">
    <w:name w:val="footer"/>
    <w:basedOn w:val="Normal"/>
    <w:link w:val="FooterChar"/>
    <w:uiPriority w:val="99"/>
    <w:semiHidden/>
    <w:rsid w:val="002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26F"/>
  </w:style>
  <w:style w:type="paragraph" w:styleId="ListParagraph">
    <w:name w:val="List Paragraph"/>
    <w:basedOn w:val="Normal"/>
    <w:uiPriority w:val="99"/>
    <w:qFormat/>
    <w:rsid w:val="005B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09526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onpleinair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pack@fre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onpleinair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419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COUPE DES JEUNES</dc:title>
  <dc:subject/>
  <dc:creator> </dc:creator>
  <cp:keywords/>
  <dc:description/>
  <cp:lastModifiedBy>HP registered user</cp:lastModifiedBy>
  <cp:revision>2</cp:revision>
  <cp:lastPrinted>2011-03-30T13:04:00Z</cp:lastPrinted>
  <dcterms:created xsi:type="dcterms:W3CDTF">2011-04-02T07:01:00Z</dcterms:created>
  <dcterms:modified xsi:type="dcterms:W3CDTF">2011-04-02T07:01:00Z</dcterms:modified>
</cp:coreProperties>
</file>